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7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6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29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Miracles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3"/>
        </w:rPr>
        <w:t>Jesus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8:1-4,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1:40-45,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5:12-14,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17:11-19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8:5-13,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7:1-10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8:14-15,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1:29-31,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4:38-39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8:28-34,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5:1-20,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8:26-39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9:1-7,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2:3-12,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5:17-26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9:18-19,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23-26;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5:21-24,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35-43;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8:40-42,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49-56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9:20-22,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5:25-34,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18:35-48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9:27-31,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20:29-34,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10:46-52,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18:35-43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9:32-24,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11:14-23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12:9-14,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3:1-5,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6:6-11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15:21-28,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7:24-30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17:14-21,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9:14-29,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9:37-43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7:11-17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14:1-6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4" w:right="-20"/>
        <w:jc w:val="left"/>
        <w:tabs>
          <w:tab w:pos="600" w:val="left"/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synoptic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(Matthe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56"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7:22,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11:20,23,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13:54,58,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6:2b,5,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9:39,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10:13,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19:37)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5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(2:11,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2:18f,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2:23,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4:54,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6:14,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6:26,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7:31,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9:16,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11:47,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12:18,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12:37,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20:30)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7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1940"/>
        <w:jc w:val="left"/>
        <w:tabs>
          <w:tab w:pos="7320" w:val="left"/>
          <w:tab w:pos="8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Light,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raises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559" w:firstLine="-500"/>
        <w:jc w:val="left"/>
        <w:tabs>
          <w:tab w:pos="600" w:val="left"/>
          <w:tab w:pos="8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8:23-17,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4:35-41,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8:22-25?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0" w:lineRule="auto"/>
        <w:ind w:left="604" w:right="63" w:firstLine="-500"/>
        <w:jc w:val="left"/>
        <w:tabs>
          <w:tab w:pos="600" w:val="left"/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imitates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65:8,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89:10,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93:4,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107:29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demon-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typ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miracl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foun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Matthe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14:22-33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6:45-52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6:16-21.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imitates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77:20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capabilities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7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14:13-21,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6:34-44,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9:12-17,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6:1-15.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125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5:1-11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21:1-9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summarized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flicted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4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miraculous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feedings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ban-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940" w:bottom="280" w:left="820" w:right="960"/>
        </w:sectPr>
      </w:pPr>
      <w:rPr/>
    </w:p>
    <w:p>
      <w:pPr>
        <w:spacing w:before="26" w:after="0" w:line="240" w:lineRule="auto"/>
        <w:ind w:left="12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126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20" w:right="960"/>
      <w:cols w:num="2" w:equalWidth="0">
        <w:col w:w="3778" w:space="1271"/>
        <w:col w:w="5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2020-01-07T11:30:26Z</dcterms:created>
  <dcterms:modified xsi:type="dcterms:W3CDTF">2020-01-07T11:30:26Z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